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E313" w14:textId="78879304" w:rsidR="009C3D32" w:rsidRPr="004C763C" w:rsidRDefault="00D2165C" w:rsidP="00D2165C">
      <w:pPr>
        <w:spacing w:after="0"/>
        <w:jc w:val="center"/>
        <w:rPr>
          <w:rFonts w:ascii="Verdana" w:hAnsi="Verdana"/>
          <w:b/>
          <w:bCs/>
          <w:sz w:val="40"/>
          <w:szCs w:val="40"/>
        </w:rPr>
      </w:pPr>
      <w:r w:rsidRPr="004C763C">
        <w:rPr>
          <w:rFonts w:ascii="Verdana" w:hAnsi="Verdana"/>
          <w:b/>
          <w:bCs/>
          <w:sz w:val="36"/>
          <w:szCs w:val="36"/>
        </w:rPr>
        <w:t>Volksradfahren 2021</w:t>
      </w:r>
    </w:p>
    <w:p w14:paraId="1AD4B53C" w14:textId="27700039" w:rsidR="00D2165C" w:rsidRPr="004C763C" w:rsidRDefault="00D2165C" w:rsidP="00D2165C">
      <w:pPr>
        <w:spacing w:after="0"/>
        <w:jc w:val="center"/>
        <w:rPr>
          <w:rFonts w:ascii="Verdana" w:hAnsi="Verdana"/>
          <w:b/>
          <w:bCs/>
          <w:sz w:val="32"/>
          <w:szCs w:val="32"/>
        </w:rPr>
      </w:pPr>
      <w:r w:rsidRPr="004C763C">
        <w:rPr>
          <w:rFonts w:ascii="Verdana" w:hAnsi="Verdana"/>
          <w:b/>
          <w:bCs/>
          <w:sz w:val="32"/>
          <w:szCs w:val="32"/>
        </w:rPr>
        <w:t>Anmeldung</w:t>
      </w:r>
    </w:p>
    <w:p w14:paraId="0EC54528" w14:textId="40FAB6B8" w:rsidR="00D2165C" w:rsidRPr="004C763C" w:rsidRDefault="00D2165C" w:rsidP="00D2165C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2"/>
      </w:tblGrid>
      <w:tr w:rsidR="00D2165C" w14:paraId="701C88A2" w14:textId="77777777" w:rsidTr="008D2CEE">
        <w:tc>
          <w:tcPr>
            <w:tcW w:w="2552" w:type="dxa"/>
          </w:tcPr>
          <w:p w14:paraId="7C88ED27" w14:textId="7F694C32" w:rsidR="00D2165C" w:rsidRPr="00D2165C" w:rsidRDefault="00D2165C" w:rsidP="00D2165C">
            <w:pPr>
              <w:rPr>
                <w:rFonts w:ascii="Verdana" w:hAnsi="Verdana"/>
                <w:b/>
              </w:rPr>
            </w:pPr>
            <w:r w:rsidRPr="00D2165C">
              <w:rPr>
                <w:rFonts w:ascii="Verdana" w:hAnsi="Verdana"/>
                <w:b/>
              </w:rPr>
              <w:t>Veranstaltung:</w:t>
            </w:r>
          </w:p>
        </w:tc>
        <w:tc>
          <w:tcPr>
            <w:tcW w:w="6802" w:type="dxa"/>
          </w:tcPr>
          <w:p w14:paraId="2BFEFC29" w14:textId="4241EDD0" w:rsidR="00D2165C" w:rsidRDefault="00D2165C" w:rsidP="00D216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Volksradfahren 2021</w:t>
            </w:r>
          </w:p>
        </w:tc>
      </w:tr>
      <w:tr w:rsidR="00D2165C" w14:paraId="1FBFCB57" w14:textId="77777777" w:rsidTr="008D2CEE">
        <w:tc>
          <w:tcPr>
            <w:tcW w:w="2552" w:type="dxa"/>
          </w:tcPr>
          <w:p w14:paraId="11B2A398" w14:textId="2C0A0866" w:rsidR="00D2165C" w:rsidRPr="00D2165C" w:rsidRDefault="00D2165C" w:rsidP="00D2165C">
            <w:pPr>
              <w:rPr>
                <w:rFonts w:ascii="Verdana" w:hAnsi="Verdana"/>
                <w:b/>
              </w:rPr>
            </w:pPr>
            <w:r w:rsidRPr="00D2165C">
              <w:rPr>
                <w:rFonts w:ascii="Verdana" w:hAnsi="Verdana"/>
                <w:b/>
              </w:rPr>
              <w:t>Veranstalter:</w:t>
            </w:r>
          </w:p>
        </w:tc>
        <w:tc>
          <w:tcPr>
            <w:tcW w:w="6802" w:type="dxa"/>
          </w:tcPr>
          <w:p w14:paraId="0D3AB1B3" w14:textId="65DA367D" w:rsidR="00D2165C" w:rsidRDefault="00D2165C" w:rsidP="00D216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RSC Niedermehnen</w:t>
            </w:r>
          </w:p>
        </w:tc>
      </w:tr>
      <w:tr w:rsidR="00D2165C" w14:paraId="49FDFF05" w14:textId="77777777" w:rsidTr="008D2CEE">
        <w:tc>
          <w:tcPr>
            <w:tcW w:w="2552" w:type="dxa"/>
          </w:tcPr>
          <w:p w14:paraId="1BE87BA2" w14:textId="31CFEA6A" w:rsidR="00D2165C" w:rsidRPr="00D2165C" w:rsidRDefault="00D2165C" w:rsidP="00D2165C">
            <w:pPr>
              <w:rPr>
                <w:rFonts w:ascii="Verdana" w:hAnsi="Verdana"/>
                <w:b/>
              </w:rPr>
            </w:pPr>
            <w:r w:rsidRPr="00D2165C">
              <w:rPr>
                <w:rFonts w:ascii="Verdana" w:hAnsi="Verdana"/>
                <w:b/>
              </w:rPr>
              <w:t>Datum:</w:t>
            </w:r>
          </w:p>
        </w:tc>
        <w:tc>
          <w:tcPr>
            <w:tcW w:w="6802" w:type="dxa"/>
          </w:tcPr>
          <w:p w14:paraId="40DBC414" w14:textId="307720DD" w:rsidR="00D2165C" w:rsidRDefault="00D2165C" w:rsidP="00D2165C">
            <w:pPr>
              <w:rPr>
                <w:rFonts w:ascii="Verdana" w:hAnsi="Verdana"/>
              </w:rPr>
            </w:pPr>
            <w:r w:rsidRPr="00D2165C">
              <w:rPr>
                <w:rFonts w:ascii="Verdana" w:hAnsi="Verdana"/>
              </w:rPr>
              <w:t>01.</w:t>
            </w:r>
            <w:r>
              <w:rPr>
                <w:rFonts w:ascii="Verdana" w:hAnsi="Verdana"/>
              </w:rPr>
              <w:t xml:space="preserve"> August 2021</w:t>
            </w:r>
          </w:p>
        </w:tc>
      </w:tr>
      <w:tr w:rsidR="00D2165C" w14:paraId="6796AF01" w14:textId="77777777" w:rsidTr="008D2CEE">
        <w:tc>
          <w:tcPr>
            <w:tcW w:w="2552" w:type="dxa"/>
          </w:tcPr>
          <w:p w14:paraId="302D2ECC" w14:textId="390B96E7" w:rsidR="00D2165C" w:rsidRPr="00D2165C" w:rsidRDefault="00D2165C" w:rsidP="00D2165C">
            <w:pPr>
              <w:rPr>
                <w:rFonts w:ascii="Verdana" w:hAnsi="Verdana"/>
                <w:b/>
              </w:rPr>
            </w:pPr>
            <w:r w:rsidRPr="00D2165C">
              <w:rPr>
                <w:rFonts w:ascii="Verdana" w:hAnsi="Verdana"/>
                <w:b/>
              </w:rPr>
              <w:t>Startzeit:</w:t>
            </w:r>
          </w:p>
        </w:tc>
        <w:tc>
          <w:tcPr>
            <w:tcW w:w="6802" w:type="dxa"/>
          </w:tcPr>
          <w:p w14:paraId="506902A1" w14:textId="2CC07DE0" w:rsidR="00D2165C" w:rsidRDefault="00D2165C" w:rsidP="00D216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 13:00 Uhr</w:t>
            </w:r>
          </w:p>
        </w:tc>
      </w:tr>
      <w:tr w:rsidR="00D2165C" w14:paraId="401222D8" w14:textId="77777777" w:rsidTr="008D2CEE">
        <w:tc>
          <w:tcPr>
            <w:tcW w:w="2552" w:type="dxa"/>
          </w:tcPr>
          <w:p w14:paraId="1AC4B55F" w14:textId="3C4CB081" w:rsidR="00D2165C" w:rsidRPr="00D2165C" w:rsidRDefault="00D2165C" w:rsidP="00D2165C">
            <w:pPr>
              <w:rPr>
                <w:rFonts w:ascii="Verdana" w:hAnsi="Verdana"/>
                <w:b/>
              </w:rPr>
            </w:pPr>
            <w:r w:rsidRPr="00D2165C">
              <w:rPr>
                <w:rFonts w:ascii="Verdana" w:hAnsi="Verdana"/>
                <w:b/>
              </w:rPr>
              <w:t>Veranstaltungsort:</w:t>
            </w:r>
          </w:p>
        </w:tc>
        <w:tc>
          <w:tcPr>
            <w:tcW w:w="6802" w:type="dxa"/>
          </w:tcPr>
          <w:p w14:paraId="2E3378F1" w14:textId="77777777" w:rsidR="00D2165C" w:rsidRDefault="00D2165C" w:rsidP="00DB227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Dorfplatz Niedermehnen</w:t>
            </w:r>
          </w:p>
          <w:p w14:paraId="076EC898" w14:textId="357C121D" w:rsidR="00D2165C" w:rsidRDefault="00D2165C" w:rsidP="00805C7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Mehner</w:t>
            </w:r>
            <w:proofErr w:type="spellEnd"/>
            <w:r>
              <w:rPr>
                <w:rFonts w:ascii="Verdana" w:hAnsi="Verdana"/>
              </w:rPr>
              <w:t xml:space="preserve"> Dorf 20 </w:t>
            </w:r>
            <w:r w:rsidR="00805C7A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 32351 Stemwede-Niedermehnen</w:t>
            </w:r>
          </w:p>
        </w:tc>
      </w:tr>
    </w:tbl>
    <w:p w14:paraId="2E2DC62E" w14:textId="77777777" w:rsidR="00805C7A" w:rsidRDefault="00805C7A" w:rsidP="00805C7A">
      <w:pPr>
        <w:spacing w:after="0"/>
        <w:jc w:val="both"/>
        <w:rPr>
          <w:rFonts w:ascii="Verdana" w:hAnsi="Verdana"/>
        </w:rPr>
      </w:pPr>
      <w:bookmarkStart w:id="0" w:name="_GoBack"/>
      <w:bookmarkEnd w:id="0"/>
    </w:p>
    <w:p w14:paraId="0DC88791" w14:textId="35ED35C7" w:rsidR="00805C7A" w:rsidRDefault="000E4280" w:rsidP="00805C7A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>Aus organisatorischen Gründen bitten wi</w:t>
      </w:r>
      <w:r w:rsidR="00805C7A">
        <w:rPr>
          <w:rFonts w:ascii="Verdana" w:hAnsi="Verdana"/>
        </w:rPr>
        <w:t xml:space="preserve">r </w:t>
      </w:r>
      <w:r>
        <w:rPr>
          <w:rFonts w:ascii="Verdana" w:hAnsi="Verdana"/>
        </w:rPr>
        <w:t>um</w:t>
      </w:r>
      <w:r w:rsidR="00805C7A">
        <w:rPr>
          <w:rFonts w:ascii="Verdana" w:hAnsi="Verdana"/>
        </w:rPr>
        <w:t xml:space="preserve"> Anmeldung bis zum</w:t>
      </w:r>
      <w:r w:rsidR="00805C7A" w:rsidRPr="00DB2270">
        <w:rPr>
          <w:rFonts w:ascii="Verdana" w:hAnsi="Verdana"/>
        </w:rPr>
        <w:t xml:space="preserve"> </w:t>
      </w:r>
      <w:r w:rsidR="00805C7A" w:rsidRPr="00DB2270">
        <w:rPr>
          <w:rFonts w:ascii="Verdana" w:hAnsi="Verdana"/>
          <w:b/>
          <w:u w:val="single"/>
        </w:rPr>
        <w:t>18. Juli 2021</w:t>
      </w:r>
      <w:r>
        <w:rPr>
          <w:rFonts w:ascii="Verdana" w:hAnsi="Verdana"/>
        </w:rPr>
        <w:t xml:space="preserve"> unter: </w:t>
      </w:r>
      <w:r w:rsidRPr="000916D3">
        <w:rPr>
          <w:rFonts w:ascii="Verdana" w:hAnsi="Verdana"/>
          <w:sz w:val="20"/>
          <w:szCs w:val="20"/>
        </w:rPr>
        <w:sym w:font="Wingdings" w:char="F02A"/>
      </w:r>
      <w:r>
        <w:rPr>
          <w:rFonts w:ascii="Verdana" w:hAnsi="Verdana"/>
        </w:rPr>
        <w:t xml:space="preserve"> </w:t>
      </w:r>
      <w:hyperlink r:id="rId8" w:history="1">
        <w:r w:rsidRPr="00DB2270">
          <w:rPr>
            <w:rStyle w:val="Hyperlink"/>
            <w:rFonts w:ascii="Verdana" w:hAnsi="Verdana"/>
            <w:b/>
          </w:rPr>
          <w:t>info@rsc-niedermehnen.de</w:t>
        </w:r>
      </w:hyperlink>
      <w:r>
        <w:rPr>
          <w:rFonts w:ascii="Verdana" w:hAnsi="Verdana"/>
        </w:rPr>
        <w:t xml:space="preserve"> oder </w:t>
      </w:r>
      <w:r w:rsidRPr="000916D3">
        <w:rPr>
          <w:rFonts w:ascii="Verdana" w:hAnsi="Verdana" w:cs="Arial"/>
        </w:rPr>
        <w:sym w:font="Wingdings (L$)" w:char="F028"/>
      </w:r>
      <w:r>
        <w:rPr>
          <w:rFonts w:ascii="Verdana" w:hAnsi="Verdana" w:cs="Arial"/>
        </w:rPr>
        <w:t xml:space="preserve"> </w:t>
      </w:r>
      <w:r w:rsidRPr="00DB2270">
        <w:rPr>
          <w:rFonts w:ascii="Verdana" w:hAnsi="Verdana"/>
          <w:b/>
        </w:rPr>
        <w:t>05745 92 09 656</w:t>
      </w:r>
    </w:p>
    <w:p w14:paraId="2B7E85AA" w14:textId="5DD6F6D6" w:rsidR="00EE60FE" w:rsidRDefault="00EE60FE" w:rsidP="00805C7A">
      <w:pPr>
        <w:spacing w:after="0"/>
        <w:jc w:val="both"/>
        <w:rPr>
          <w:rFonts w:ascii="Verdana" w:hAnsi="Verdana"/>
        </w:rPr>
      </w:pPr>
      <w:r w:rsidRPr="00EE60FE">
        <w:rPr>
          <w:rFonts w:ascii="Verdana" w:hAnsi="Verdana"/>
        </w:rPr>
        <w:t xml:space="preserve">Ein Nachweis – </w:t>
      </w:r>
      <w:r w:rsidRPr="00EE60FE">
        <w:rPr>
          <w:rFonts w:ascii="Verdana" w:hAnsi="Verdana"/>
          <w:b/>
        </w:rPr>
        <w:t>getestet, geimpft oder genesen</w:t>
      </w:r>
      <w:r w:rsidRPr="00EE60FE">
        <w:rPr>
          <w:rFonts w:ascii="Verdana" w:hAnsi="Verdana"/>
        </w:rPr>
        <w:t xml:space="preserve"> – ist erforderlich.</w:t>
      </w:r>
    </w:p>
    <w:p w14:paraId="59922588" w14:textId="6636C422" w:rsidR="00D2165C" w:rsidRPr="004C763C" w:rsidRDefault="00D2165C" w:rsidP="00D2165C">
      <w:pPr>
        <w:rPr>
          <w:rFonts w:ascii="Verdana" w:hAnsi="Verdana"/>
        </w:rPr>
      </w:pPr>
    </w:p>
    <w:p w14:paraId="5E0F4642" w14:textId="1D2B1AA6" w:rsidR="00D2165C" w:rsidRPr="004C763C" w:rsidRDefault="000E4280" w:rsidP="00D2165C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Teilnehmerdaten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D2165C" w14:paraId="45716647" w14:textId="77777777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11F261" w14:textId="4C2992D8" w:rsidR="00D2165C" w:rsidRPr="000E4280" w:rsidRDefault="00D2165C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Name:</w:t>
            </w:r>
          </w:p>
        </w:tc>
        <w:tc>
          <w:tcPr>
            <w:tcW w:w="6945" w:type="dxa"/>
            <w:vAlign w:val="center"/>
          </w:tcPr>
          <w:p w14:paraId="1C8C1795" w14:textId="77777777" w:rsidR="00D2165C" w:rsidRPr="000E4280" w:rsidRDefault="00D2165C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D2165C" w14:paraId="71C99A8F" w14:textId="77777777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A6D7FA5" w14:textId="38BB6512" w:rsidR="00D2165C" w:rsidRPr="000E4280" w:rsidRDefault="00D2165C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Vorname:</w:t>
            </w:r>
          </w:p>
        </w:tc>
        <w:tc>
          <w:tcPr>
            <w:tcW w:w="6945" w:type="dxa"/>
            <w:vAlign w:val="center"/>
          </w:tcPr>
          <w:p w14:paraId="45C6AC37" w14:textId="77777777" w:rsidR="00D2165C" w:rsidRPr="000E4280" w:rsidRDefault="00D2165C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E4280" w14:paraId="7A02A5A7" w14:textId="762DD576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82B325B" w14:textId="147F9BEC" w:rsidR="000E4280" w:rsidRPr="000E4280" w:rsidRDefault="000E4280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Straße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/ Nr.</w:t>
            </w:r>
            <w:r w:rsidRPr="000E4280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6945" w:type="dxa"/>
            <w:vAlign w:val="center"/>
          </w:tcPr>
          <w:p w14:paraId="576305A7" w14:textId="4C1BA93B" w:rsidR="000E4280" w:rsidRPr="000E4280" w:rsidRDefault="000E4280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0E4280" w14:paraId="689D26E1" w14:textId="5E44F5B1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BF146C3" w14:textId="12EFAF6D" w:rsidR="000E4280" w:rsidRPr="000E4280" w:rsidRDefault="000E4280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PLZ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/ Wohnort</w:t>
            </w:r>
            <w:r w:rsidRPr="000E4280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6945" w:type="dxa"/>
            <w:vAlign w:val="center"/>
          </w:tcPr>
          <w:p w14:paraId="169270F4" w14:textId="77777777" w:rsidR="000E4280" w:rsidRPr="000E4280" w:rsidRDefault="000E4280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D2165C" w14:paraId="7F4EAE9F" w14:textId="77777777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71D2601" w14:textId="497A3FED" w:rsidR="00D2165C" w:rsidRPr="000E4280" w:rsidRDefault="00D2165C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Telefon:</w:t>
            </w:r>
          </w:p>
        </w:tc>
        <w:tc>
          <w:tcPr>
            <w:tcW w:w="6945" w:type="dxa"/>
            <w:vAlign w:val="center"/>
          </w:tcPr>
          <w:p w14:paraId="7447BDF1" w14:textId="77777777" w:rsidR="00D2165C" w:rsidRPr="000E4280" w:rsidRDefault="00D2165C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DB2270" w14:paraId="180152F6" w14:textId="77777777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FC9EBFE" w14:textId="54E2883F" w:rsidR="00DB2270" w:rsidRPr="000E4280" w:rsidRDefault="00DB2270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Mobil:</w:t>
            </w:r>
          </w:p>
        </w:tc>
        <w:tc>
          <w:tcPr>
            <w:tcW w:w="6945" w:type="dxa"/>
            <w:vAlign w:val="center"/>
          </w:tcPr>
          <w:p w14:paraId="106F46F1" w14:textId="77777777" w:rsidR="00DB2270" w:rsidRPr="000E4280" w:rsidRDefault="00DB2270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DB2270" w14:paraId="5325C640" w14:textId="77777777" w:rsidTr="00172C54">
        <w:trPr>
          <w:trHeight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85C8B4C" w14:textId="606B138D" w:rsidR="00DB2270" w:rsidRPr="000E4280" w:rsidRDefault="00DB2270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E-Mail:</w:t>
            </w:r>
          </w:p>
        </w:tc>
        <w:tc>
          <w:tcPr>
            <w:tcW w:w="6945" w:type="dxa"/>
            <w:vAlign w:val="center"/>
          </w:tcPr>
          <w:p w14:paraId="5158B508" w14:textId="77777777" w:rsidR="00DB2270" w:rsidRPr="000E4280" w:rsidRDefault="00DB2270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854E854" w14:textId="77777777" w:rsidR="004C763C" w:rsidRDefault="004C763C" w:rsidP="00DB2270">
      <w:pPr>
        <w:spacing w:after="0"/>
        <w:jc w:val="both"/>
        <w:rPr>
          <w:rFonts w:ascii="Verdana" w:hAnsi="Verdana"/>
        </w:rPr>
      </w:pPr>
    </w:p>
    <w:p w14:paraId="1029AF8F" w14:textId="728780E7" w:rsidR="000E4280" w:rsidRDefault="00452B17" w:rsidP="00DB227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Folgende Familienmitglieder nehmen ebenfalls am Volksradfahren teil:</w:t>
      </w:r>
    </w:p>
    <w:tbl>
      <w:tblPr>
        <w:tblStyle w:val="Tabellenraster"/>
        <w:tblW w:w="9580" w:type="dxa"/>
        <w:tblLook w:val="04A0" w:firstRow="1" w:lastRow="0" w:firstColumn="1" w:lastColumn="0" w:noHBand="0" w:noVBand="1"/>
      </w:tblPr>
      <w:tblGrid>
        <w:gridCol w:w="1413"/>
        <w:gridCol w:w="3377"/>
        <w:gridCol w:w="1868"/>
        <w:gridCol w:w="2922"/>
      </w:tblGrid>
      <w:tr w:rsidR="00452B17" w:rsidRPr="000E4280" w14:paraId="73217DA3" w14:textId="2210209F" w:rsidTr="00172C54">
        <w:trPr>
          <w:trHeight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A904897" w14:textId="3E79ECC3" w:rsidR="00452B17" w:rsidRPr="000E4280" w:rsidRDefault="00452B17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0E4280">
              <w:rPr>
                <w:rFonts w:ascii="Verdana" w:hAnsi="Verdana"/>
                <w:b/>
                <w:sz w:val="28"/>
                <w:szCs w:val="28"/>
              </w:rPr>
              <w:t>Name</w:t>
            </w:r>
            <w:r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3377" w:type="dxa"/>
            <w:vAlign w:val="center"/>
          </w:tcPr>
          <w:p w14:paraId="0C85E039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2CF401F4" w14:textId="7E57A72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Vorname</w:t>
            </w:r>
            <w:r w:rsidRPr="000E4280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2922" w:type="dxa"/>
            <w:vAlign w:val="center"/>
          </w:tcPr>
          <w:p w14:paraId="5FC04608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452B17" w:rsidRPr="000E4280" w14:paraId="4731040C" w14:textId="77777777" w:rsidTr="00172C54">
        <w:trPr>
          <w:trHeight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12E31AC" w14:textId="236309D7" w:rsidR="00452B17" w:rsidRPr="000E4280" w:rsidRDefault="00452B17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Name:</w:t>
            </w:r>
          </w:p>
        </w:tc>
        <w:tc>
          <w:tcPr>
            <w:tcW w:w="3377" w:type="dxa"/>
            <w:vAlign w:val="center"/>
          </w:tcPr>
          <w:p w14:paraId="54346694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79502676" w14:textId="69A22784" w:rsidR="00452B17" w:rsidRDefault="00452B17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Vorname:</w:t>
            </w:r>
          </w:p>
        </w:tc>
        <w:tc>
          <w:tcPr>
            <w:tcW w:w="2922" w:type="dxa"/>
            <w:vAlign w:val="center"/>
          </w:tcPr>
          <w:p w14:paraId="12E06FE3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452B17" w:rsidRPr="000E4280" w14:paraId="219CA523" w14:textId="77777777" w:rsidTr="00172C54">
        <w:trPr>
          <w:trHeight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A1F50BD" w14:textId="3E617641" w:rsidR="00452B17" w:rsidRPr="000E4280" w:rsidRDefault="00452B17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Name:</w:t>
            </w:r>
          </w:p>
        </w:tc>
        <w:tc>
          <w:tcPr>
            <w:tcW w:w="3377" w:type="dxa"/>
            <w:vAlign w:val="center"/>
          </w:tcPr>
          <w:p w14:paraId="1E696650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4C86C415" w14:textId="237F08B4" w:rsidR="00452B17" w:rsidRDefault="00452B17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Vorname:</w:t>
            </w:r>
          </w:p>
        </w:tc>
        <w:tc>
          <w:tcPr>
            <w:tcW w:w="2922" w:type="dxa"/>
            <w:vAlign w:val="center"/>
          </w:tcPr>
          <w:p w14:paraId="691D3C3B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452B17" w:rsidRPr="000E4280" w14:paraId="02AD48B1" w14:textId="77777777" w:rsidTr="00172C54">
        <w:trPr>
          <w:trHeight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5DA06B9" w14:textId="732FFCC5" w:rsidR="00452B17" w:rsidRPr="000E4280" w:rsidRDefault="00452B17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Name:</w:t>
            </w:r>
          </w:p>
        </w:tc>
        <w:tc>
          <w:tcPr>
            <w:tcW w:w="3377" w:type="dxa"/>
            <w:vAlign w:val="center"/>
          </w:tcPr>
          <w:p w14:paraId="7840DB91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6B344D3F" w14:textId="3FDA4F53" w:rsidR="00452B17" w:rsidRDefault="00452B17" w:rsidP="00172C54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Vorname:</w:t>
            </w:r>
          </w:p>
        </w:tc>
        <w:tc>
          <w:tcPr>
            <w:tcW w:w="2922" w:type="dxa"/>
            <w:vAlign w:val="center"/>
          </w:tcPr>
          <w:p w14:paraId="50846897" w14:textId="77777777" w:rsidR="00452B17" w:rsidRPr="000E4280" w:rsidRDefault="00452B17" w:rsidP="00172C54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F6AAA5E" w14:textId="77777777" w:rsidR="000E4280" w:rsidRDefault="000E4280" w:rsidP="00DB2270">
      <w:pPr>
        <w:spacing w:after="0"/>
        <w:jc w:val="both"/>
        <w:rPr>
          <w:rFonts w:ascii="Verdana" w:hAnsi="Verdana"/>
        </w:rPr>
      </w:pPr>
    </w:p>
    <w:p w14:paraId="15C77B6D" w14:textId="5F023DDA" w:rsidR="00DB2270" w:rsidRPr="004C763C" w:rsidRDefault="00DB2270" w:rsidP="00DB2270">
      <w:pPr>
        <w:jc w:val="center"/>
        <w:rPr>
          <w:rFonts w:ascii="Verdana" w:hAnsi="Verdana"/>
          <w:b/>
          <w:bCs/>
          <w:sz w:val="36"/>
          <w:szCs w:val="36"/>
        </w:rPr>
      </w:pPr>
      <w:r w:rsidRPr="004C763C">
        <w:rPr>
          <w:rFonts w:ascii="Verdana" w:hAnsi="Verdana"/>
          <w:b/>
          <w:bCs/>
          <w:sz w:val="36"/>
          <w:szCs w:val="36"/>
        </w:rPr>
        <w:t>Viel Spaß!</w:t>
      </w:r>
    </w:p>
    <w:sectPr w:rsidR="00DB2270" w:rsidRPr="004C763C" w:rsidSect="00452B17">
      <w:headerReference w:type="default" r:id="rId9"/>
      <w:footerReference w:type="default" r:id="rId10"/>
      <w:pgSz w:w="11906" w:h="16838"/>
      <w:pgMar w:top="158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DD35F" w14:textId="77777777" w:rsidR="00837AF9" w:rsidRDefault="00837AF9" w:rsidP="008035CC">
      <w:pPr>
        <w:spacing w:after="0" w:line="240" w:lineRule="auto"/>
      </w:pPr>
      <w:r>
        <w:separator/>
      </w:r>
    </w:p>
  </w:endnote>
  <w:endnote w:type="continuationSeparator" w:id="0">
    <w:p w14:paraId="3B967096" w14:textId="77777777" w:rsidR="00837AF9" w:rsidRDefault="00837AF9" w:rsidP="0080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(L$)">
    <w:altName w:val="Wingdings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3918" w14:textId="77777777" w:rsidR="00B13CDB" w:rsidRDefault="00B13CDB" w:rsidP="00B13CDB">
    <w:pPr>
      <w:pStyle w:val="Fuzeile"/>
      <w:rPr>
        <w:rFonts w:ascii="Verdana" w:hAnsi="Verdana" w:cs="Arial"/>
        <w:b/>
        <w:sz w:val="16"/>
        <w:szCs w:val="16"/>
      </w:rPr>
    </w:pPr>
  </w:p>
  <w:p w14:paraId="22D4FBC2" w14:textId="77777777" w:rsidR="00B13CDB" w:rsidRPr="00B13CDB" w:rsidRDefault="00B13CDB" w:rsidP="00B13CDB">
    <w:pPr>
      <w:pStyle w:val="Fuzeile"/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1CF66" w14:textId="77777777" w:rsidR="00837AF9" w:rsidRDefault="00837AF9" w:rsidP="008035CC">
      <w:pPr>
        <w:spacing w:after="0" w:line="240" w:lineRule="auto"/>
      </w:pPr>
      <w:r>
        <w:separator/>
      </w:r>
    </w:p>
  </w:footnote>
  <w:footnote w:type="continuationSeparator" w:id="0">
    <w:p w14:paraId="59574B8D" w14:textId="77777777" w:rsidR="00837AF9" w:rsidRDefault="00837AF9" w:rsidP="0080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6946"/>
    </w:tblGrid>
    <w:tr w:rsidR="005719B4" w:rsidRPr="00EF0629" w14:paraId="7E4C201B" w14:textId="77777777" w:rsidTr="00235EDC">
      <w:trPr>
        <w:trHeight w:val="1556"/>
      </w:trPr>
      <w:tc>
        <w:tcPr>
          <w:tcW w:w="25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ED380E" w14:textId="55AD6B8B" w:rsidR="005719B4" w:rsidRPr="000916D3" w:rsidRDefault="004C763C" w:rsidP="00D515C1">
          <w:pPr>
            <w:pStyle w:val="Kopfzeile"/>
            <w:rPr>
              <w:rFonts w:ascii="Verdana" w:hAnsi="Verdana"/>
              <w:sz w:val="16"/>
              <w:szCs w:val="36"/>
            </w:rPr>
          </w:pPr>
          <w:r>
            <w:rPr>
              <w:rFonts w:ascii="Verdana" w:hAnsi="Verdana"/>
              <w:noProof/>
              <w:sz w:val="16"/>
              <w:szCs w:val="36"/>
              <w:lang w:eastAsia="de-DE"/>
            </w:rPr>
            <w:drawing>
              <wp:anchor distT="0" distB="0" distL="114300" distR="114300" simplePos="0" relativeHeight="251659264" behindDoc="1" locked="1" layoutInCell="1" allowOverlap="1" wp14:anchorId="2F9C0592" wp14:editId="351A86AD">
                <wp:simplePos x="0" y="0"/>
                <wp:positionH relativeFrom="column">
                  <wp:posOffset>17145</wp:posOffset>
                </wp:positionH>
                <wp:positionV relativeFrom="paragraph">
                  <wp:posOffset>13970</wp:posOffset>
                </wp:positionV>
                <wp:extent cx="1556385" cy="925195"/>
                <wp:effectExtent l="0" t="0" r="0" b="0"/>
                <wp:wrapSquare wrapText="left"/>
                <wp:docPr id="9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6385" cy="925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8C7364" w14:textId="77777777" w:rsidR="004024CA" w:rsidRPr="000916D3" w:rsidRDefault="005719B4" w:rsidP="00EF0629">
          <w:pPr>
            <w:pStyle w:val="Kopfzeile"/>
            <w:jc w:val="center"/>
            <w:rPr>
              <w:rFonts w:ascii="Verdana" w:hAnsi="Verdana"/>
              <w:b/>
              <w:sz w:val="28"/>
              <w:szCs w:val="30"/>
            </w:rPr>
          </w:pPr>
          <w:r w:rsidRPr="000916D3">
            <w:rPr>
              <w:rFonts w:ascii="Verdana" w:hAnsi="Verdana"/>
              <w:b/>
              <w:sz w:val="28"/>
              <w:szCs w:val="30"/>
            </w:rPr>
            <w:t xml:space="preserve">Radsportclub </w:t>
          </w:r>
          <w:r w:rsidR="0066576A">
            <w:rPr>
              <w:rFonts w:ascii="Verdana" w:hAnsi="Verdana"/>
              <w:b/>
              <w:sz w:val="28"/>
              <w:szCs w:val="30"/>
            </w:rPr>
            <w:t>„</w:t>
          </w:r>
          <w:proofErr w:type="spellStart"/>
          <w:r w:rsidRPr="000916D3">
            <w:rPr>
              <w:rFonts w:ascii="Verdana" w:hAnsi="Verdana"/>
              <w:b/>
              <w:sz w:val="28"/>
              <w:szCs w:val="30"/>
            </w:rPr>
            <w:t>Westfalia</w:t>
          </w:r>
          <w:proofErr w:type="spellEnd"/>
          <w:r w:rsidR="004024CA" w:rsidRPr="000916D3">
            <w:rPr>
              <w:rFonts w:ascii="Verdana" w:hAnsi="Verdana"/>
              <w:b/>
              <w:sz w:val="28"/>
              <w:szCs w:val="30"/>
            </w:rPr>
            <w:t xml:space="preserve"> 1919</w:t>
          </w:r>
          <w:r w:rsidR="0066576A">
            <w:rPr>
              <w:rFonts w:ascii="Verdana" w:hAnsi="Verdana"/>
              <w:b/>
              <w:sz w:val="28"/>
              <w:szCs w:val="30"/>
            </w:rPr>
            <w:t>“</w:t>
          </w:r>
        </w:p>
        <w:p w14:paraId="77337201" w14:textId="77777777" w:rsidR="005719B4" w:rsidRPr="000916D3" w:rsidRDefault="005719B4" w:rsidP="00EF0629">
          <w:pPr>
            <w:pStyle w:val="Kopfzeile"/>
            <w:jc w:val="center"/>
            <w:rPr>
              <w:rFonts w:ascii="Verdana" w:hAnsi="Verdana"/>
              <w:b/>
              <w:sz w:val="28"/>
              <w:szCs w:val="30"/>
            </w:rPr>
          </w:pPr>
          <w:r w:rsidRPr="000916D3">
            <w:rPr>
              <w:rFonts w:ascii="Verdana" w:hAnsi="Verdana"/>
              <w:b/>
              <w:sz w:val="28"/>
              <w:szCs w:val="30"/>
            </w:rPr>
            <w:t>Niedermehnen e.V.</w:t>
          </w:r>
        </w:p>
        <w:p w14:paraId="0BA996CA" w14:textId="77777777" w:rsidR="005719B4" w:rsidRPr="000C4835" w:rsidRDefault="005719B4" w:rsidP="00EF0629">
          <w:pPr>
            <w:pStyle w:val="Kopfzeile"/>
            <w:jc w:val="center"/>
            <w:rPr>
              <w:rFonts w:ascii="Verdana" w:hAnsi="Verdana"/>
              <w:sz w:val="8"/>
              <w:szCs w:val="28"/>
            </w:rPr>
          </w:pPr>
        </w:p>
        <w:p w14:paraId="040A71C4" w14:textId="77777777" w:rsidR="005719B4" w:rsidRPr="000916D3" w:rsidRDefault="005719B4" w:rsidP="00EF0629">
          <w:pPr>
            <w:pStyle w:val="Kopfzeile"/>
            <w:jc w:val="center"/>
            <w:rPr>
              <w:rFonts w:ascii="Verdana" w:hAnsi="Verdana"/>
              <w:sz w:val="20"/>
              <w:szCs w:val="20"/>
            </w:rPr>
          </w:pPr>
          <w:r w:rsidRPr="000916D3">
            <w:rPr>
              <w:rFonts w:ascii="Verdana" w:hAnsi="Verdana"/>
              <w:sz w:val="20"/>
              <w:szCs w:val="20"/>
            </w:rPr>
            <w:t xml:space="preserve">Thorsten Möller * Mehner Wald 19 * 32351 Stemwede </w:t>
          </w:r>
        </w:p>
        <w:p w14:paraId="1FBB3064" w14:textId="77777777" w:rsidR="005719B4" w:rsidRPr="000916D3" w:rsidRDefault="009C3D32" w:rsidP="00EF0629">
          <w:pPr>
            <w:pStyle w:val="Kopfzeile"/>
            <w:jc w:val="center"/>
            <w:rPr>
              <w:rFonts w:ascii="Verdana" w:hAnsi="Verdana"/>
              <w:sz w:val="20"/>
              <w:szCs w:val="20"/>
            </w:rPr>
          </w:pPr>
          <w:r w:rsidRPr="000916D3">
            <w:rPr>
              <w:rFonts w:ascii="Verdana" w:hAnsi="Verdana" w:cs="Arial"/>
            </w:rPr>
            <w:sym w:font="Wingdings (L$)" w:char="F028"/>
          </w:r>
          <w:r w:rsidRPr="000916D3">
            <w:rPr>
              <w:rFonts w:ascii="Verdana" w:hAnsi="Verdana" w:cs="Arial"/>
            </w:rPr>
            <w:t xml:space="preserve"> </w:t>
          </w:r>
          <w:r w:rsidRPr="000916D3">
            <w:rPr>
              <w:rFonts w:ascii="Verdana" w:hAnsi="Verdana"/>
              <w:sz w:val="20"/>
            </w:rPr>
            <w:t>05745 92</w:t>
          </w:r>
          <w:r w:rsidR="00AA358D">
            <w:rPr>
              <w:rFonts w:ascii="Verdana" w:hAnsi="Verdana"/>
              <w:sz w:val="20"/>
            </w:rPr>
            <w:t xml:space="preserve"> </w:t>
          </w:r>
          <w:r w:rsidRPr="000916D3">
            <w:rPr>
              <w:rFonts w:ascii="Verdana" w:hAnsi="Verdana"/>
              <w:sz w:val="20"/>
            </w:rPr>
            <w:t>09</w:t>
          </w:r>
          <w:r w:rsidR="00A11245">
            <w:rPr>
              <w:rFonts w:ascii="Verdana" w:hAnsi="Verdana"/>
              <w:sz w:val="20"/>
            </w:rPr>
            <w:t xml:space="preserve"> </w:t>
          </w:r>
          <w:r w:rsidRPr="000916D3">
            <w:rPr>
              <w:rFonts w:ascii="Verdana" w:hAnsi="Verdana"/>
              <w:sz w:val="20"/>
            </w:rPr>
            <w:t>656 *</w:t>
          </w:r>
          <w:r w:rsidR="005719B4" w:rsidRPr="000916D3">
            <w:rPr>
              <w:sz w:val="20"/>
            </w:rPr>
            <w:t xml:space="preserve"> </w:t>
          </w:r>
          <w:r w:rsidRPr="000916D3">
            <w:rPr>
              <w:rFonts w:ascii="Verdana" w:hAnsi="Verdana" w:cs="Arial"/>
            </w:rPr>
            <w:sym w:font="Wingdings" w:char="F029"/>
          </w:r>
          <w:r w:rsidR="005719B4" w:rsidRPr="000916D3">
            <w:rPr>
              <w:rFonts w:ascii="Verdana" w:hAnsi="Verdana"/>
              <w:sz w:val="20"/>
              <w:szCs w:val="20"/>
            </w:rPr>
            <w:t xml:space="preserve"> 0160 87</w:t>
          </w:r>
          <w:r w:rsidR="00AA358D">
            <w:rPr>
              <w:rFonts w:ascii="Verdana" w:hAnsi="Verdana"/>
              <w:sz w:val="20"/>
              <w:szCs w:val="20"/>
            </w:rPr>
            <w:t xml:space="preserve"> </w:t>
          </w:r>
          <w:r w:rsidR="005719B4" w:rsidRPr="000916D3">
            <w:rPr>
              <w:rFonts w:ascii="Verdana" w:hAnsi="Verdana"/>
              <w:sz w:val="20"/>
              <w:szCs w:val="20"/>
            </w:rPr>
            <w:t>05</w:t>
          </w:r>
          <w:r w:rsidR="00AA358D">
            <w:rPr>
              <w:rFonts w:ascii="Verdana" w:hAnsi="Verdana"/>
              <w:sz w:val="20"/>
              <w:szCs w:val="20"/>
            </w:rPr>
            <w:t xml:space="preserve"> </w:t>
          </w:r>
          <w:r w:rsidR="005719B4" w:rsidRPr="000916D3">
            <w:rPr>
              <w:rFonts w:ascii="Verdana" w:hAnsi="Verdana"/>
              <w:sz w:val="20"/>
              <w:szCs w:val="20"/>
            </w:rPr>
            <w:t xml:space="preserve">794  </w:t>
          </w:r>
        </w:p>
        <w:p w14:paraId="6B3C2B0A" w14:textId="77777777" w:rsidR="005719B4" w:rsidRPr="00EF0629" w:rsidRDefault="009C3D32" w:rsidP="00EF0629">
          <w:pPr>
            <w:pStyle w:val="Kopfzeile"/>
            <w:jc w:val="center"/>
            <w:rPr>
              <w:rFonts w:ascii="Verdana" w:hAnsi="Verdana"/>
              <w:sz w:val="20"/>
              <w:szCs w:val="20"/>
            </w:rPr>
          </w:pPr>
          <w:r w:rsidRPr="000916D3">
            <w:rPr>
              <w:rFonts w:ascii="Verdana" w:hAnsi="Verdana"/>
              <w:sz w:val="20"/>
              <w:szCs w:val="20"/>
            </w:rPr>
            <w:sym w:font="Wingdings" w:char="F02A"/>
          </w:r>
          <w:r w:rsidR="005719B4" w:rsidRPr="000916D3">
            <w:rPr>
              <w:rFonts w:ascii="Verdana" w:hAnsi="Verdana"/>
              <w:sz w:val="20"/>
              <w:szCs w:val="20"/>
            </w:rPr>
            <w:t xml:space="preserve"> </w:t>
          </w:r>
          <w:r w:rsidR="005719B4" w:rsidRPr="000916D3">
            <w:rPr>
              <w:rFonts w:ascii="Verdana" w:hAnsi="Verdana" w:cs="Arial"/>
              <w:sz w:val="20"/>
              <w:szCs w:val="20"/>
            </w:rPr>
            <w:t>thorsten.moeller@rsc-niedermehnen.d</w:t>
          </w:r>
          <w:r w:rsidR="005719B4" w:rsidRPr="000916D3">
            <w:rPr>
              <w:rFonts w:ascii="Verdana" w:hAnsi="Verdana" w:cs="Arial"/>
              <w:sz w:val="20"/>
            </w:rPr>
            <w:t>e</w:t>
          </w:r>
        </w:p>
      </w:tc>
    </w:tr>
  </w:tbl>
  <w:p w14:paraId="4978A737" w14:textId="0734B958" w:rsidR="005719B4" w:rsidRPr="00E65687" w:rsidRDefault="004C763C" w:rsidP="005719B4">
    <w:pPr>
      <w:pStyle w:val="Kopfzeile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E7B19" wp14:editId="73D6818B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0"/>
              <wp:effectExtent l="8890" t="12700" r="13335" b="635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E8E38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4.2pt;margin-top:421pt;width: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">
              <w10:wrap anchorx="page" anchory="page"/>
            </v:shape>
          </w:pict>
        </mc:Fallback>
      </mc:AlternateContent>
    </w:r>
    <w:r>
      <w:rPr>
        <w:rFonts w:ascii="Verdana" w:hAnsi="Verdana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152561" wp14:editId="6A3BCA9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2B3EBAD" id="AutoShape 12" o:spid="_x0000_s1026" type="#_x0000_t32" style="position:absolute;margin-left:14.2pt;margin-top:561.35pt;width: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">
              <w10:wrap anchorx="page" anchory="page"/>
            </v:shape>
          </w:pict>
        </mc:Fallback>
      </mc:AlternateContent>
    </w:r>
    <w:r>
      <w:rPr>
        <w:rFonts w:ascii="Verdana" w:hAnsi="Verdana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47D607" wp14:editId="1738DFC5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8947ADC" id="AutoShape 11" o:spid="_x0000_s1026" type="#_x0000_t32" style="position:absolute;margin-left:14.2pt;margin-top:280.65pt;width: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5E9B"/>
    <w:multiLevelType w:val="hybridMultilevel"/>
    <w:tmpl w:val="4AB466B0"/>
    <w:lvl w:ilvl="0" w:tplc="56F2DD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70F0A"/>
    <w:multiLevelType w:val="hybridMultilevel"/>
    <w:tmpl w:val="346EA5D0"/>
    <w:lvl w:ilvl="0" w:tplc="73F6347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C"/>
    <w:rsid w:val="00030D43"/>
    <w:rsid w:val="0004444D"/>
    <w:rsid w:val="00074018"/>
    <w:rsid w:val="000916D3"/>
    <w:rsid w:val="000C322A"/>
    <w:rsid w:val="000C4835"/>
    <w:rsid w:val="000E4280"/>
    <w:rsid w:val="00172C54"/>
    <w:rsid w:val="001C16C9"/>
    <w:rsid w:val="001E31F1"/>
    <w:rsid w:val="00235EDC"/>
    <w:rsid w:val="00273EE9"/>
    <w:rsid w:val="00290572"/>
    <w:rsid w:val="00363DF1"/>
    <w:rsid w:val="003769B6"/>
    <w:rsid w:val="003A271F"/>
    <w:rsid w:val="004024CA"/>
    <w:rsid w:val="00452B17"/>
    <w:rsid w:val="00467B3C"/>
    <w:rsid w:val="004856BA"/>
    <w:rsid w:val="004C06C2"/>
    <w:rsid w:val="004C763C"/>
    <w:rsid w:val="005719B4"/>
    <w:rsid w:val="005D42E3"/>
    <w:rsid w:val="005E47E0"/>
    <w:rsid w:val="005E74A3"/>
    <w:rsid w:val="00612359"/>
    <w:rsid w:val="00647580"/>
    <w:rsid w:val="0066576A"/>
    <w:rsid w:val="00731A15"/>
    <w:rsid w:val="007870B7"/>
    <w:rsid w:val="007B16A5"/>
    <w:rsid w:val="008035CC"/>
    <w:rsid w:val="00805C7A"/>
    <w:rsid w:val="00837AF9"/>
    <w:rsid w:val="008D2CEE"/>
    <w:rsid w:val="00962D5E"/>
    <w:rsid w:val="009C3D32"/>
    <w:rsid w:val="00A11245"/>
    <w:rsid w:val="00A20720"/>
    <w:rsid w:val="00A50495"/>
    <w:rsid w:val="00A63353"/>
    <w:rsid w:val="00AA358D"/>
    <w:rsid w:val="00B13CDB"/>
    <w:rsid w:val="00B22FF0"/>
    <w:rsid w:val="00B35402"/>
    <w:rsid w:val="00BF5E39"/>
    <w:rsid w:val="00BF71A6"/>
    <w:rsid w:val="00C34005"/>
    <w:rsid w:val="00C93E4B"/>
    <w:rsid w:val="00CA0215"/>
    <w:rsid w:val="00CB336A"/>
    <w:rsid w:val="00D2165C"/>
    <w:rsid w:val="00D30A0C"/>
    <w:rsid w:val="00D515C1"/>
    <w:rsid w:val="00D53BE3"/>
    <w:rsid w:val="00D9142E"/>
    <w:rsid w:val="00D94902"/>
    <w:rsid w:val="00D949D3"/>
    <w:rsid w:val="00DB2270"/>
    <w:rsid w:val="00DB5167"/>
    <w:rsid w:val="00DC1438"/>
    <w:rsid w:val="00E023BB"/>
    <w:rsid w:val="00E30E0E"/>
    <w:rsid w:val="00E52371"/>
    <w:rsid w:val="00E65687"/>
    <w:rsid w:val="00EE60FE"/>
    <w:rsid w:val="00EF0629"/>
    <w:rsid w:val="00F43D5F"/>
    <w:rsid w:val="00F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F95BB"/>
  <w15:chartTrackingRefBased/>
  <w15:docId w15:val="{260A95CC-A52F-45B8-8FF4-1B98361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5CC"/>
  </w:style>
  <w:style w:type="paragraph" w:styleId="Fuzeile">
    <w:name w:val="footer"/>
    <w:basedOn w:val="Standard"/>
    <w:link w:val="FuzeileZchn"/>
    <w:uiPriority w:val="99"/>
    <w:unhideWhenUsed/>
    <w:rsid w:val="0080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5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9057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7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227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B2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c-niedermehn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s\Dropbox\RSC%20Briefbogen%20100%20Jahre%20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AE20-7363-4741-8428-7573DD64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Briefbogen 100 Jahre Blanko.dotx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Jochen</cp:lastModifiedBy>
  <cp:revision>3</cp:revision>
  <cp:lastPrinted>2021-06-22T17:22:00Z</cp:lastPrinted>
  <dcterms:created xsi:type="dcterms:W3CDTF">2021-07-11T11:08:00Z</dcterms:created>
  <dcterms:modified xsi:type="dcterms:W3CDTF">2021-07-11T11:09:00Z</dcterms:modified>
</cp:coreProperties>
</file>