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E313" w14:textId="2A2081BB" w:rsidR="009C3D32" w:rsidRPr="004C763C" w:rsidRDefault="001F52E5" w:rsidP="00D2165C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36"/>
          <w:szCs w:val="36"/>
        </w:rPr>
        <w:t>Mitgliederversammlung</w:t>
      </w:r>
    </w:p>
    <w:p w14:paraId="1AD4B53C" w14:textId="27700039" w:rsidR="00D2165C" w:rsidRPr="004C763C" w:rsidRDefault="00D2165C" w:rsidP="00D2165C">
      <w:pPr>
        <w:spacing w:after="0"/>
        <w:jc w:val="center"/>
        <w:rPr>
          <w:rFonts w:ascii="Verdana" w:hAnsi="Verdana"/>
          <w:b/>
          <w:bCs/>
          <w:sz w:val="32"/>
          <w:szCs w:val="32"/>
        </w:rPr>
      </w:pPr>
      <w:r w:rsidRPr="004C763C">
        <w:rPr>
          <w:rFonts w:ascii="Verdana" w:hAnsi="Verdana"/>
          <w:b/>
          <w:bCs/>
          <w:sz w:val="32"/>
          <w:szCs w:val="32"/>
        </w:rPr>
        <w:t>Anmeldung</w:t>
      </w:r>
    </w:p>
    <w:p w14:paraId="0EC54528" w14:textId="40FAB6B8" w:rsidR="00D2165C" w:rsidRPr="004C763C" w:rsidRDefault="00D2165C" w:rsidP="00D2165C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2"/>
      </w:tblGrid>
      <w:tr w:rsidR="00D2165C" w14:paraId="701C88A2" w14:textId="77777777" w:rsidTr="008D2CEE">
        <w:tc>
          <w:tcPr>
            <w:tcW w:w="2552" w:type="dxa"/>
          </w:tcPr>
          <w:p w14:paraId="7C88ED27" w14:textId="7F694C32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Veranstaltung:</w:t>
            </w:r>
          </w:p>
        </w:tc>
        <w:tc>
          <w:tcPr>
            <w:tcW w:w="6802" w:type="dxa"/>
          </w:tcPr>
          <w:p w14:paraId="2BFEFC29" w14:textId="6B14475E" w:rsidR="00D2165C" w:rsidRDefault="001F52E5" w:rsidP="00D216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Mitgliederversammlung</w:t>
            </w:r>
          </w:p>
        </w:tc>
      </w:tr>
      <w:tr w:rsidR="00D2165C" w14:paraId="1FBFCB57" w14:textId="77777777" w:rsidTr="008D2CEE">
        <w:tc>
          <w:tcPr>
            <w:tcW w:w="2552" w:type="dxa"/>
          </w:tcPr>
          <w:p w14:paraId="11B2A398" w14:textId="2C0A0866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Veranstalter:</w:t>
            </w:r>
          </w:p>
        </w:tc>
        <w:tc>
          <w:tcPr>
            <w:tcW w:w="6802" w:type="dxa"/>
          </w:tcPr>
          <w:p w14:paraId="0D3AB1B3" w14:textId="65DA367D" w:rsidR="00D2165C" w:rsidRDefault="00D2165C" w:rsidP="00D216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RSC Niedermehnen</w:t>
            </w:r>
          </w:p>
        </w:tc>
      </w:tr>
      <w:tr w:rsidR="00D2165C" w14:paraId="49FDFF05" w14:textId="77777777" w:rsidTr="008D2CEE">
        <w:tc>
          <w:tcPr>
            <w:tcW w:w="2552" w:type="dxa"/>
          </w:tcPr>
          <w:p w14:paraId="1BE87BA2" w14:textId="31CFEA6A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Datum:</w:t>
            </w:r>
          </w:p>
        </w:tc>
        <w:tc>
          <w:tcPr>
            <w:tcW w:w="6802" w:type="dxa"/>
          </w:tcPr>
          <w:p w14:paraId="40DBC414" w14:textId="594FCA7B" w:rsidR="00D2165C" w:rsidRDefault="001F52E5" w:rsidP="00D216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 August</w:t>
            </w:r>
            <w:r w:rsidR="00D2165C">
              <w:rPr>
                <w:rFonts w:ascii="Verdana" w:hAnsi="Verdana"/>
              </w:rPr>
              <w:t xml:space="preserve"> 2021</w:t>
            </w:r>
          </w:p>
        </w:tc>
      </w:tr>
      <w:tr w:rsidR="00D2165C" w14:paraId="6796AF01" w14:textId="77777777" w:rsidTr="008D2CEE">
        <w:tc>
          <w:tcPr>
            <w:tcW w:w="2552" w:type="dxa"/>
          </w:tcPr>
          <w:p w14:paraId="302D2ECC" w14:textId="337C38D6" w:rsidR="00D2165C" w:rsidRPr="00D2165C" w:rsidRDefault="001F52E5" w:rsidP="00D216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Beginn</w:t>
            </w:r>
            <w:r w:rsidR="00D2165C" w:rsidRPr="00D2165C">
              <w:rPr>
                <w:rFonts w:ascii="Verdana" w:hAnsi="Verdana"/>
                <w:b/>
              </w:rPr>
              <w:t>:</w:t>
            </w:r>
          </w:p>
        </w:tc>
        <w:tc>
          <w:tcPr>
            <w:tcW w:w="6802" w:type="dxa"/>
          </w:tcPr>
          <w:p w14:paraId="506902A1" w14:textId="102AD1D0" w:rsidR="00D2165C" w:rsidRDefault="00D2165C" w:rsidP="001F5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 1</w:t>
            </w:r>
            <w:r w:rsidR="001F52E5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:00 Uhr</w:t>
            </w:r>
          </w:p>
        </w:tc>
      </w:tr>
      <w:tr w:rsidR="00D2165C" w14:paraId="401222D8" w14:textId="77777777" w:rsidTr="008D2CEE">
        <w:tc>
          <w:tcPr>
            <w:tcW w:w="2552" w:type="dxa"/>
          </w:tcPr>
          <w:p w14:paraId="1AC4B55F" w14:textId="3C4CB081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Veranstaltungsort:</w:t>
            </w:r>
          </w:p>
        </w:tc>
        <w:tc>
          <w:tcPr>
            <w:tcW w:w="6802" w:type="dxa"/>
          </w:tcPr>
          <w:p w14:paraId="2E3378F1" w14:textId="5F647EEC" w:rsidR="00D2165C" w:rsidRDefault="001F52E5" w:rsidP="00DB22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Gasthaus Jobusch</w:t>
            </w:r>
          </w:p>
          <w:p w14:paraId="076EC898" w14:textId="035CFEA4" w:rsidR="00D2165C" w:rsidRDefault="001F52E5" w:rsidP="001F5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Alter Postweg 25</w:t>
            </w:r>
            <w:r w:rsidR="00D2165C">
              <w:rPr>
                <w:rFonts w:ascii="Verdana" w:hAnsi="Verdana"/>
              </w:rPr>
              <w:t xml:space="preserve"> </w:t>
            </w:r>
            <w:r w:rsidR="00805C7A">
              <w:rPr>
                <w:rFonts w:ascii="Verdana" w:hAnsi="Verdana"/>
              </w:rPr>
              <w:t>*</w:t>
            </w:r>
            <w:r w:rsidR="00D2165C">
              <w:rPr>
                <w:rFonts w:ascii="Verdana" w:hAnsi="Verdana"/>
              </w:rPr>
              <w:t xml:space="preserve"> 32351 Stemwede-Niedermehnen</w:t>
            </w:r>
          </w:p>
        </w:tc>
      </w:tr>
    </w:tbl>
    <w:p w14:paraId="2E2DC62E" w14:textId="77777777" w:rsidR="00805C7A" w:rsidRDefault="00805C7A" w:rsidP="00805C7A">
      <w:pPr>
        <w:spacing w:after="0"/>
        <w:jc w:val="both"/>
        <w:rPr>
          <w:rFonts w:ascii="Verdana" w:hAnsi="Verdana"/>
        </w:rPr>
      </w:pPr>
    </w:p>
    <w:p w14:paraId="0DC88791" w14:textId="5D0DC2F5" w:rsidR="00805C7A" w:rsidRDefault="000E4280" w:rsidP="00805C7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Aus organisatorischen Gründen bitten wi</w:t>
      </w:r>
      <w:r w:rsidR="00805C7A">
        <w:rPr>
          <w:rFonts w:ascii="Verdana" w:hAnsi="Verdana"/>
        </w:rPr>
        <w:t xml:space="preserve">r </w:t>
      </w:r>
      <w:r>
        <w:rPr>
          <w:rFonts w:ascii="Verdana" w:hAnsi="Verdana"/>
        </w:rPr>
        <w:t>um</w:t>
      </w:r>
      <w:r w:rsidR="00805C7A">
        <w:rPr>
          <w:rFonts w:ascii="Verdana" w:hAnsi="Verdana"/>
        </w:rPr>
        <w:t xml:space="preserve"> Anmeldung bis zum</w:t>
      </w:r>
      <w:r w:rsidR="00805C7A" w:rsidRPr="00DB2270">
        <w:rPr>
          <w:rFonts w:ascii="Verdana" w:hAnsi="Verdana"/>
        </w:rPr>
        <w:t xml:space="preserve"> </w:t>
      </w:r>
      <w:r w:rsidR="001A6DD5">
        <w:rPr>
          <w:rFonts w:ascii="Verdana" w:hAnsi="Verdana"/>
          <w:b/>
          <w:u w:val="single"/>
        </w:rPr>
        <w:t xml:space="preserve">25. </w:t>
      </w:r>
      <w:r w:rsidR="00C57D18">
        <w:rPr>
          <w:rFonts w:ascii="Verdana" w:hAnsi="Verdana"/>
          <w:b/>
          <w:u w:val="single"/>
        </w:rPr>
        <w:t>August</w:t>
      </w:r>
      <w:r w:rsidR="00805C7A" w:rsidRPr="00DB2270">
        <w:rPr>
          <w:rFonts w:ascii="Verdana" w:hAnsi="Verdana"/>
          <w:b/>
          <w:u w:val="single"/>
        </w:rPr>
        <w:t xml:space="preserve"> 2021</w:t>
      </w:r>
      <w:r>
        <w:rPr>
          <w:rFonts w:ascii="Verdana" w:hAnsi="Verdana"/>
        </w:rPr>
        <w:t xml:space="preserve"> unter: </w:t>
      </w:r>
      <w:r w:rsidRPr="000916D3">
        <w:rPr>
          <w:rFonts w:ascii="Verdana" w:hAnsi="Verdana"/>
          <w:sz w:val="20"/>
          <w:szCs w:val="20"/>
        </w:rPr>
        <w:sym w:font="Wingdings" w:char="F02A"/>
      </w:r>
      <w:r>
        <w:rPr>
          <w:rFonts w:ascii="Verdana" w:hAnsi="Verdana"/>
        </w:rPr>
        <w:t xml:space="preserve"> </w:t>
      </w:r>
      <w:hyperlink r:id="rId8" w:history="1">
        <w:r w:rsidRPr="00DB2270">
          <w:rPr>
            <w:rStyle w:val="Hyperlink"/>
            <w:rFonts w:ascii="Verdana" w:hAnsi="Verdana"/>
            <w:b/>
          </w:rPr>
          <w:t>info@rsc-niedermehnen.de</w:t>
        </w:r>
      </w:hyperlink>
      <w:r>
        <w:rPr>
          <w:rFonts w:ascii="Verdana" w:hAnsi="Verdana"/>
        </w:rPr>
        <w:t xml:space="preserve"> oder </w:t>
      </w:r>
      <w:r w:rsidRPr="000916D3">
        <w:rPr>
          <w:rFonts w:ascii="Verdana" w:hAnsi="Verdana" w:cs="Arial"/>
        </w:rPr>
        <w:sym w:font="Wingdings (L$)" w:char="F028"/>
      </w:r>
      <w:r>
        <w:rPr>
          <w:rFonts w:ascii="Verdana" w:hAnsi="Verdana" w:cs="Arial"/>
        </w:rPr>
        <w:t xml:space="preserve"> </w:t>
      </w:r>
      <w:r w:rsidRPr="00DB2270">
        <w:rPr>
          <w:rFonts w:ascii="Verdana" w:hAnsi="Verdana"/>
          <w:b/>
        </w:rPr>
        <w:t>05745 92 09 656</w:t>
      </w:r>
    </w:p>
    <w:p w14:paraId="3948E716" w14:textId="77777777" w:rsidR="001A6DD5" w:rsidRDefault="001A6DD5" w:rsidP="00805C7A">
      <w:pPr>
        <w:spacing w:after="0"/>
        <w:jc w:val="both"/>
        <w:rPr>
          <w:rFonts w:ascii="Verdana" w:hAnsi="Verdana"/>
          <w:b/>
        </w:rPr>
      </w:pPr>
    </w:p>
    <w:p w14:paraId="2B7E85AA" w14:textId="5DD6F6D6" w:rsidR="00EE60FE" w:rsidRDefault="00EE60FE" w:rsidP="00805C7A">
      <w:pPr>
        <w:spacing w:after="0"/>
        <w:jc w:val="both"/>
        <w:rPr>
          <w:rFonts w:ascii="Verdana" w:hAnsi="Verdana"/>
        </w:rPr>
      </w:pPr>
      <w:r w:rsidRPr="00EE60FE">
        <w:rPr>
          <w:rFonts w:ascii="Verdana" w:hAnsi="Verdana"/>
        </w:rPr>
        <w:t xml:space="preserve">Ein Nachweis – </w:t>
      </w:r>
      <w:r w:rsidRPr="00EE60FE">
        <w:rPr>
          <w:rFonts w:ascii="Verdana" w:hAnsi="Verdana"/>
          <w:b/>
        </w:rPr>
        <w:t>getestet, geimpft oder genesen</w:t>
      </w:r>
      <w:r w:rsidRPr="00EE60FE">
        <w:rPr>
          <w:rFonts w:ascii="Verdana" w:hAnsi="Verdana"/>
        </w:rPr>
        <w:t xml:space="preserve"> – ist erforderlich.</w:t>
      </w:r>
    </w:p>
    <w:p w14:paraId="59922588" w14:textId="6636C422" w:rsidR="00D2165C" w:rsidRPr="004C763C" w:rsidRDefault="00D2165C" w:rsidP="00D2165C">
      <w:pPr>
        <w:rPr>
          <w:rFonts w:ascii="Verdana" w:hAnsi="Verdana"/>
        </w:rPr>
      </w:pPr>
    </w:p>
    <w:p w14:paraId="5E0F4642" w14:textId="1D2B1AA6" w:rsidR="00D2165C" w:rsidRPr="004C763C" w:rsidRDefault="000E4280" w:rsidP="00D2165C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Teilnehmerdaten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2165C" w14:paraId="45716647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11F261" w14:textId="4C2992D8" w:rsidR="00D2165C" w:rsidRPr="000E4280" w:rsidRDefault="00D2165C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6945" w:type="dxa"/>
            <w:vAlign w:val="center"/>
          </w:tcPr>
          <w:p w14:paraId="1C8C1795" w14:textId="77777777" w:rsidR="00D2165C" w:rsidRPr="000E4280" w:rsidRDefault="00D2165C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2165C" w14:paraId="71C99A8F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6D7FA5" w14:textId="38BB6512" w:rsidR="00D2165C" w:rsidRPr="000E4280" w:rsidRDefault="00D2165C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6945" w:type="dxa"/>
            <w:vAlign w:val="center"/>
          </w:tcPr>
          <w:p w14:paraId="45C6AC37" w14:textId="77777777" w:rsidR="00D2165C" w:rsidRPr="000E4280" w:rsidRDefault="00D2165C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E4280" w14:paraId="7A02A5A7" w14:textId="762DD576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82B325B" w14:textId="147F9BEC" w:rsidR="000E4280" w:rsidRPr="000E4280" w:rsidRDefault="000E428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Straße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/ Nr.</w:t>
            </w:r>
            <w:r w:rsidRPr="000E4280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6945" w:type="dxa"/>
            <w:vAlign w:val="center"/>
          </w:tcPr>
          <w:p w14:paraId="576305A7" w14:textId="4C1BA93B" w:rsidR="000E4280" w:rsidRPr="000E4280" w:rsidRDefault="000E428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E4280" w14:paraId="689D26E1" w14:textId="5E44F5B1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BF146C3" w14:textId="12EFAF6D" w:rsidR="000E4280" w:rsidRPr="000E4280" w:rsidRDefault="000E428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PLZ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/ Wohnort</w:t>
            </w:r>
            <w:r w:rsidRPr="000E4280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6945" w:type="dxa"/>
            <w:vAlign w:val="center"/>
          </w:tcPr>
          <w:p w14:paraId="169270F4" w14:textId="77777777" w:rsidR="000E4280" w:rsidRPr="000E4280" w:rsidRDefault="000E428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2165C" w14:paraId="7F4EAE9F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71D2601" w14:textId="497A3FED" w:rsidR="00D2165C" w:rsidRPr="000E4280" w:rsidRDefault="00D2165C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Telefon:</w:t>
            </w:r>
          </w:p>
        </w:tc>
        <w:tc>
          <w:tcPr>
            <w:tcW w:w="6945" w:type="dxa"/>
            <w:vAlign w:val="center"/>
          </w:tcPr>
          <w:p w14:paraId="7447BDF1" w14:textId="77777777" w:rsidR="00D2165C" w:rsidRPr="000E4280" w:rsidRDefault="00D2165C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B2270" w14:paraId="180152F6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C9EBFE" w14:textId="54E2883F" w:rsidR="00DB2270" w:rsidRPr="000E4280" w:rsidRDefault="00DB227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Mobil:</w:t>
            </w:r>
          </w:p>
        </w:tc>
        <w:tc>
          <w:tcPr>
            <w:tcW w:w="6945" w:type="dxa"/>
            <w:vAlign w:val="center"/>
          </w:tcPr>
          <w:p w14:paraId="106F46F1" w14:textId="77777777" w:rsidR="00DB2270" w:rsidRPr="000E4280" w:rsidRDefault="00DB227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B2270" w14:paraId="5325C640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85C8B4C" w14:textId="606B138D" w:rsidR="00DB2270" w:rsidRPr="000E4280" w:rsidRDefault="00DB227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E-Mail:</w:t>
            </w:r>
          </w:p>
        </w:tc>
        <w:tc>
          <w:tcPr>
            <w:tcW w:w="6945" w:type="dxa"/>
            <w:vAlign w:val="center"/>
          </w:tcPr>
          <w:p w14:paraId="5158B508" w14:textId="77777777" w:rsidR="00DB2270" w:rsidRPr="000E4280" w:rsidRDefault="00DB227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854E854" w14:textId="77777777" w:rsidR="004C763C" w:rsidRDefault="004C763C" w:rsidP="00DB2270">
      <w:pPr>
        <w:spacing w:after="0"/>
        <w:jc w:val="both"/>
        <w:rPr>
          <w:rFonts w:ascii="Verdana" w:hAnsi="Verdana"/>
        </w:rPr>
      </w:pPr>
    </w:p>
    <w:p w14:paraId="1029AF8F" w14:textId="6D7A6DD5" w:rsidR="000E4280" w:rsidRDefault="00452B17" w:rsidP="00DB227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Folgende Familienmitglieder nehmen ebenfalls </w:t>
      </w:r>
      <w:r w:rsidR="00D37B3D">
        <w:rPr>
          <w:rFonts w:ascii="Verdana" w:hAnsi="Verdana"/>
        </w:rPr>
        <w:t>der Mitgliederversammlung</w:t>
      </w:r>
      <w:r>
        <w:rPr>
          <w:rFonts w:ascii="Verdana" w:hAnsi="Verdana"/>
        </w:rPr>
        <w:t xml:space="preserve"> teil:</w:t>
      </w:r>
    </w:p>
    <w:tbl>
      <w:tblPr>
        <w:tblStyle w:val="Tabellenraster"/>
        <w:tblW w:w="9580" w:type="dxa"/>
        <w:tblLook w:val="04A0" w:firstRow="1" w:lastRow="0" w:firstColumn="1" w:lastColumn="0" w:noHBand="0" w:noVBand="1"/>
      </w:tblPr>
      <w:tblGrid>
        <w:gridCol w:w="1413"/>
        <w:gridCol w:w="3377"/>
        <w:gridCol w:w="1868"/>
        <w:gridCol w:w="2922"/>
      </w:tblGrid>
      <w:tr w:rsidR="00452B17" w:rsidRPr="000E4280" w14:paraId="73217DA3" w14:textId="2210209F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A904897" w14:textId="3E79ECC3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Name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3377" w:type="dxa"/>
            <w:vAlign w:val="center"/>
          </w:tcPr>
          <w:p w14:paraId="0C85E039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2CF401F4" w14:textId="7E57A72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</w:t>
            </w:r>
            <w:r w:rsidRPr="000E4280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2922" w:type="dxa"/>
            <w:vAlign w:val="center"/>
          </w:tcPr>
          <w:p w14:paraId="5FC04608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452B17" w:rsidRPr="000E4280" w14:paraId="4731040C" w14:textId="77777777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12E31AC" w14:textId="236309D7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3377" w:type="dxa"/>
            <w:vAlign w:val="center"/>
          </w:tcPr>
          <w:p w14:paraId="54346694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79502676" w14:textId="69A22784" w:rsidR="00452B17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2922" w:type="dxa"/>
            <w:vAlign w:val="center"/>
          </w:tcPr>
          <w:p w14:paraId="12E06FE3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452B17" w:rsidRPr="000E4280" w14:paraId="219CA523" w14:textId="77777777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1F50BD" w14:textId="3E617641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3377" w:type="dxa"/>
            <w:vAlign w:val="center"/>
          </w:tcPr>
          <w:p w14:paraId="1E696650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4C86C415" w14:textId="237F08B4" w:rsidR="00452B17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2922" w:type="dxa"/>
            <w:vAlign w:val="center"/>
          </w:tcPr>
          <w:p w14:paraId="691D3C3B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F6AAA5E" w14:textId="77777777" w:rsidR="000E4280" w:rsidRDefault="000E4280" w:rsidP="00DB2270">
      <w:pPr>
        <w:spacing w:after="0"/>
        <w:jc w:val="both"/>
        <w:rPr>
          <w:rFonts w:ascii="Verdana" w:hAnsi="Verdana"/>
        </w:rPr>
      </w:pPr>
    </w:p>
    <w:p w14:paraId="0E8D2DE7" w14:textId="60C720FC" w:rsidR="001A6DD5" w:rsidRDefault="001A6DD5" w:rsidP="00DB2270">
      <w:pPr>
        <w:spacing w:after="0"/>
        <w:jc w:val="both"/>
        <w:rPr>
          <w:rFonts w:ascii="Verdana" w:hAnsi="Verdana"/>
        </w:rPr>
      </w:pPr>
      <w:r w:rsidRPr="001A6DD5">
        <w:rPr>
          <w:rFonts w:ascii="Verdana" w:hAnsi="Verdana"/>
        </w:rPr>
        <w:t xml:space="preserve">Es wird um rechtzeitiges Erscheinen gebeten, da auch mit einem größeren Zeitaufwand zur </w:t>
      </w:r>
      <w:r>
        <w:rPr>
          <w:rFonts w:ascii="Verdana" w:hAnsi="Verdana"/>
        </w:rPr>
        <w:t>Kontakte</w:t>
      </w:r>
      <w:r w:rsidRPr="001A6DD5">
        <w:rPr>
          <w:rFonts w:ascii="Verdana" w:hAnsi="Verdana"/>
        </w:rPr>
        <w:t>rfassung aller Teilnehmer gerechnet werden muss.</w:t>
      </w:r>
      <w:bookmarkStart w:id="0" w:name="_GoBack"/>
      <w:bookmarkEnd w:id="0"/>
    </w:p>
    <w:sectPr w:rsidR="001A6DD5" w:rsidSect="00452B17">
      <w:headerReference w:type="default" r:id="rId9"/>
      <w:footerReference w:type="default" r:id="rId10"/>
      <w:pgSz w:w="11906" w:h="16838"/>
      <w:pgMar w:top="158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012B" w14:textId="77777777" w:rsidR="00597D41" w:rsidRDefault="00597D41" w:rsidP="008035CC">
      <w:pPr>
        <w:spacing w:after="0" w:line="240" w:lineRule="auto"/>
      </w:pPr>
      <w:r>
        <w:separator/>
      </w:r>
    </w:p>
  </w:endnote>
  <w:endnote w:type="continuationSeparator" w:id="0">
    <w:p w14:paraId="4A298043" w14:textId="77777777" w:rsidR="00597D41" w:rsidRDefault="00597D41" w:rsidP="008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3918" w14:textId="77777777" w:rsidR="00B13CDB" w:rsidRDefault="00B13CDB" w:rsidP="00B13CDB">
    <w:pPr>
      <w:pStyle w:val="Fuzeile"/>
      <w:rPr>
        <w:rFonts w:ascii="Verdana" w:hAnsi="Verdana" w:cs="Arial"/>
        <w:b/>
        <w:sz w:val="16"/>
        <w:szCs w:val="16"/>
      </w:rPr>
    </w:pPr>
  </w:p>
  <w:p w14:paraId="22D4FBC2" w14:textId="77777777" w:rsidR="00B13CDB" w:rsidRPr="00B13CDB" w:rsidRDefault="00B13CDB" w:rsidP="00B13CDB">
    <w:pPr>
      <w:pStyle w:val="Fuzeile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3DF5" w14:textId="77777777" w:rsidR="00597D41" w:rsidRDefault="00597D41" w:rsidP="008035CC">
      <w:pPr>
        <w:spacing w:after="0" w:line="240" w:lineRule="auto"/>
      </w:pPr>
      <w:r>
        <w:separator/>
      </w:r>
    </w:p>
  </w:footnote>
  <w:footnote w:type="continuationSeparator" w:id="0">
    <w:p w14:paraId="19281F99" w14:textId="77777777" w:rsidR="00597D41" w:rsidRDefault="00597D41" w:rsidP="008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6946"/>
    </w:tblGrid>
    <w:tr w:rsidR="005719B4" w:rsidRPr="00EF0629" w14:paraId="7E4C201B" w14:textId="77777777" w:rsidTr="00235EDC">
      <w:trPr>
        <w:trHeight w:val="1556"/>
      </w:trPr>
      <w:tc>
        <w:tcPr>
          <w:tcW w:w="25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ED380E" w14:textId="55AD6B8B" w:rsidR="005719B4" w:rsidRPr="000916D3" w:rsidRDefault="004C763C" w:rsidP="00D515C1">
          <w:pPr>
            <w:pStyle w:val="Kopfzeile"/>
            <w:rPr>
              <w:rFonts w:ascii="Verdana" w:hAnsi="Verdana"/>
              <w:sz w:val="16"/>
              <w:szCs w:val="36"/>
            </w:rPr>
          </w:pPr>
          <w:r>
            <w:rPr>
              <w:rFonts w:ascii="Verdana" w:hAnsi="Verdana"/>
              <w:noProof/>
              <w:sz w:val="16"/>
              <w:szCs w:val="36"/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2F9C0592" wp14:editId="351A86AD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1556385" cy="925195"/>
                <wp:effectExtent l="0" t="0" r="0" b="0"/>
                <wp:wrapSquare wrapText="left"/>
                <wp:docPr id="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6385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8C7364" w14:textId="77777777" w:rsidR="004024CA" w:rsidRPr="000916D3" w:rsidRDefault="005719B4" w:rsidP="00EF0629">
          <w:pPr>
            <w:pStyle w:val="Kopfzeile"/>
            <w:jc w:val="center"/>
            <w:rPr>
              <w:rFonts w:ascii="Verdana" w:hAnsi="Verdana"/>
              <w:b/>
              <w:sz w:val="28"/>
              <w:szCs w:val="30"/>
            </w:rPr>
          </w:pPr>
          <w:r w:rsidRPr="000916D3">
            <w:rPr>
              <w:rFonts w:ascii="Verdana" w:hAnsi="Verdana"/>
              <w:b/>
              <w:sz w:val="28"/>
              <w:szCs w:val="30"/>
            </w:rPr>
            <w:t xml:space="preserve">Radsportclub </w:t>
          </w:r>
          <w:r w:rsidR="0066576A">
            <w:rPr>
              <w:rFonts w:ascii="Verdana" w:hAnsi="Verdana"/>
              <w:b/>
              <w:sz w:val="28"/>
              <w:szCs w:val="30"/>
            </w:rPr>
            <w:t>„</w:t>
          </w:r>
          <w:proofErr w:type="spellStart"/>
          <w:r w:rsidRPr="000916D3">
            <w:rPr>
              <w:rFonts w:ascii="Verdana" w:hAnsi="Verdana"/>
              <w:b/>
              <w:sz w:val="28"/>
              <w:szCs w:val="30"/>
            </w:rPr>
            <w:t>Westfalia</w:t>
          </w:r>
          <w:proofErr w:type="spellEnd"/>
          <w:r w:rsidR="004024CA" w:rsidRPr="000916D3">
            <w:rPr>
              <w:rFonts w:ascii="Verdana" w:hAnsi="Verdana"/>
              <w:b/>
              <w:sz w:val="28"/>
              <w:szCs w:val="30"/>
            </w:rPr>
            <w:t xml:space="preserve"> 1919</w:t>
          </w:r>
          <w:r w:rsidR="0066576A">
            <w:rPr>
              <w:rFonts w:ascii="Verdana" w:hAnsi="Verdana"/>
              <w:b/>
              <w:sz w:val="28"/>
              <w:szCs w:val="30"/>
            </w:rPr>
            <w:t>“</w:t>
          </w:r>
        </w:p>
        <w:p w14:paraId="77337201" w14:textId="77777777" w:rsidR="005719B4" w:rsidRPr="000916D3" w:rsidRDefault="005719B4" w:rsidP="00EF0629">
          <w:pPr>
            <w:pStyle w:val="Kopfzeile"/>
            <w:jc w:val="center"/>
            <w:rPr>
              <w:rFonts w:ascii="Verdana" w:hAnsi="Verdana"/>
              <w:b/>
              <w:sz w:val="28"/>
              <w:szCs w:val="30"/>
            </w:rPr>
          </w:pPr>
          <w:r w:rsidRPr="000916D3">
            <w:rPr>
              <w:rFonts w:ascii="Verdana" w:hAnsi="Verdana"/>
              <w:b/>
              <w:sz w:val="28"/>
              <w:szCs w:val="30"/>
            </w:rPr>
            <w:t>Niedermehnen e.V.</w:t>
          </w:r>
        </w:p>
        <w:p w14:paraId="0BA996CA" w14:textId="77777777" w:rsidR="005719B4" w:rsidRPr="000C4835" w:rsidRDefault="005719B4" w:rsidP="00EF0629">
          <w:pPr>
            <w:pStyle w:val="Kopfzeile"/>
            <w:jc w:val="center"/>
            <w:rPr>
              <w:rFonts w:ascii="Verdana" w:hAnsi="Verdana"/>
              <w:sz w:val="8"/>
              <w:szCs w:val="28"/>
            </w:rPr>
          </w:pPr>
        </w:p>
        <w:p w14:paraId="040A71C4" w14:textId="77777777" w:rsidR="005719B4" w:rsidRPr="000916D3" w:rsidRDefault="005719B4" w:rsidP="00EF0629">
          <w:pPr>
            <w:pStyle w:val="Kopfzeile"/>
            <w:jc w:val="center"/>
            <w:rPr>
              <w:rFonts w:ascii="Verdana" w:hAnsi="Verdana"/>
              <w:sz w:val="20"/>
              <w:szCs w:val="20"/>
            </w:rPr>
          </w:pPr>
          <w:r w:rsidRPr="000916D3">
            <w:rPr>
              <w:rFonts w:ascii="Verdana" w:hAnsi="Verdana"/>
              <w:sz w:val="20"/>
              <w:szCs w:val="20"/>
            </w:rPr>
            <w:t xml:space="preserve">Thorsten Möller * Mehner Wald 19 * 32351 Stemwede </w:t>
          </w:r>
        </w:p>
        <w:p w14:paraId="1FBB3064" w14:textId="77777777" w:rsidR="005719B4" w:rsidRPr="000916D3" w:rsidRDefault="009C3D32" w:rsidP="00EF0629">
          <w:pPr>
            <w:pStyle w:val="Kopfzeile"/>
            <w:jc w:val="center"/>
            <w:rPr>
              <w:rFonts w:ascii="Verdana" w:hAnsi="Verdana"/>
              <w:sz w:val="20"/>
              <w:szCs w:val="20"/>
            </w:rPr>
          </w:pPr>
          <w:r w:rsidRPr="000916D3">
            <w:rPr>
              <w:rFonts w:ascii="Verdana" w:hAnsi="Verdana" w:cs="Arial"/>
            </w:rPr>
            <w:sym w:font="Wingdings (L$)" w:char="F028"/>
          </w:r>
          <w:r w:rsidRPr="000916D3">
            <w:rPr>
              <w:rFonts w:ascii="Verdana" w:hAnsi="Verdana" w:cs="Arial"/>
            </w:rPr>
            <w:t xml:space="preserve"> </w:t>
          </w:r>
          <w:r w:rsidRPr="000916D3">
            <w:rPr>
              <w:rFonts w:ascii="Verdana" w:hAnsi="Verdana"/>
              <w:sz w:val="20"/>
            </w:rPr>
            <w:t>05745 92</w:t>
          </w:r>
          <w:r w:rsidR="00AA358D">
            <w:rPr>
              <w:rFonts w:ascii="Verdana" w:hAnsi="Verdana"/>
              <w:sz w:val="20"/>
            </w:rPr>
            <w:t xml:space="preserve"> </w:t>
          </w:r>
          <w:r w:rsidRPr="000916D3">
            <w:rPr>
              <w:rFonts w:ascii="Verdana" w:hAnsi="Verdana"/>
              <w:sz w:val="20"/>
            </w:rPr>
            <w:t>09</w:t>
          </w:r>
          <w:r w:rsidR="00A11245">
            <w:rPr>
              <w:rFonts w:ascii="Verdana" w:hAnsi="Verdana"/>
              <w:sz w:val="20"/>
            </w:rPr>
            <w:t xml:space="preserve"> </w:t>
          </w:r>
          <w:r w:rsidRPr="000916D3">
            <w:rPr>
              <w:rFonts w:ascii="Verdana" w:hAnsi="Verdana"/>
              <w:sz w:val="20"/>
            </w:rPr>
            <w:t>656 *</w:t>
          </w:r>
          <w:r w:rsidR="005719B4" w:rsidRPr="000916D3">
            <w:rPr>
              <w:sz w:val="20"/>
            </w:rPr>
            <w:t xml:space="preserve"> </w:t>
          </w:r>
          <w:r w:rsidRPr="000916D3">
            <w:rPr>
              <w:rFonts w:ascii="Verdana" w:hAnsi="Verdana" w:cs="Arial"/>
            </w:rPr>
            <w:sym w:font="Wingdings" w:char="F029"/>
          </w:r>
          <w:r w:rsidR="005719B4" w:rsidRPr="000916D3">
            <w:rPr>
              <w:rFonts w:ascii="Verdana" w:hAnsi="Verdana"/>
              <w:sz w:val="20"/>
              <w:szCs w:val="20"/>
            </w:rPr>
            <w:t xml:space="preserve"> 0160 87</w:t>
          </w:r>
          <w:r w:rsidR="00AA358D">
            <w:rPr>
              <w:rFonts w:ascii="Verdana" w:hAnsi="Verdana"/>
              <w:sz w:val="20"/>
              <w:szCs w:val="20"/>
            </w:rPr>
            <w:t xml:space="preserve"> </w:t>
          </w:r>
          <w:r w:rsidR="005719B4" w:rsidRPr="000916D3">
            <w:rPr>
              <w:rFonts w:ascii="Verdana" w:hAnsi="Verdana"/>
              <w:sz w:val="20"/>
              <w:szCs w:val="20"/>
            </w:rPr>
            <w:t>05</w:t>
          </w:r>
          <w:r w:rsidR="00AA358D">
            <w:rPr>
              <w:rFonts w:ascii="Verdana" w:hAnsi="Verdana"/>
              <w:sz w:val="20"/>
              <w:szCs w:val="20"/>
            </w:rPr>
            <w:t xml:space="preserve"> </w:t>
          </w:r>
          <w:r w:rsidR="005719B4" w:rsidRPr="000916D3">
            <w:rPr>
              <w:rFonts w:ascii="Verdana" w:hAnsi="Verdana"/>
              <w:sz w:val="20"/>
              <w:szCs w:val="20"/>
            </w:rPr>
            <w:t xml:space="preserve">794  </w:t>
          </w:r>
        </w:p>
        <w:p w14:paraId="6B3C2B0A" w14:textId="77777777" w:rsidR="005719B4" w:rsidRPr="00EF0629" w:rsidRDefault="009C3D32" w:rsidP="00EF0629">
          <w:pPr>
            <w:pStyle w:val="Kopfzeile"/>
            <w:jc w:val="center"/>
            <w:rPr>
              <w:rFonts w:ascii="Verdana" w:hAnsi="Verdana"/>
              <w:sz w:val="20"/>
              <w:szCs w:val="20"/>
            </w:rPr>
          </w:pPr>
          <w:r w:rsidRPr="000916D3">
            <w:rPr>
              <w:rFonts w:ascii="Verdana" w:hAnsi="Verdana"/>
              <w:sz w:val="20"/>
              <w:szCs w:val="20"/>
            </w:rPr>
            <w:sym w:font="Wingdings" w:char="F02A"/>
          </w:r>
          <w:r w:rsidR="005719B4" w:rsidRPr="000916D3">
            <w:rPr>
              <w:rFonts w:ascii="Verdana" w:hAnsi="Verdana"/>
              <w:sz w:val="20"/>
              <w:szCs w:val="20"/>
            </w:rPr>
            <w:t xml:space="preserve"> </w:t>
          </w:r>
          <w:r w:rsidR="005719B4" w:rsidRPr="000916D3">
            <w:rPr>
              <w:rFonts w:ascii="Verdana" w:hAnsi="Verdana" w:cs="Arial"/>
              <w:sz w:val="20"/>
              <w:szCs w:val="20"/>
            </w:rPr>
            <w:t>thorsten.moeller@rsc-niedermehnen.d</w:t>
          </w:r>
          <w:r w:rsidR="005719B4" w:rsidRPr="000916D3">
            <w:rPr>
              <w:rFonts w:ascii="Verdana" w:hAnsi="Verdana" w:cs="Arial"/>
              <w:sz w:val="20"/>
            </w:rPr>
            <w:t>e</w:t>
          </w:r>
        </w:p>
      </w:tc>
    </w:tr>
  </w:tbl>
  <w:p w14:paraId="4978A737" w14:textId="0734B958" w:rsidR="005719B4" w:rsidRPr="00E65687" w:rsidRDefault="004C763C" w:rsidP="005719B4">
    <w:pPr>
      <w:pStyle w:val="Kopfzeile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E7B19" wp14:editId="73D6818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8E38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.2pt;margin-top:421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"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52561" wp14:editId="6A3BCA9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2B3EBAD" id="AutoShape 12" o:spid="_x0000_s1026" type="#_x0000_t32" style="position:absolute;margin-left:14.2pt;margin-top:561.3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"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47D607" wp14:editId="1738DFC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8947ADC" id="AutoShape 11" o:spid="_x0000_s1026" type="#_x0000_t32" style="position:absolute;margin-left:14.2pt;margin-top:280.65pt;width: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5E9B"/>
    <w:multiLevelType w:val="hybridMultilevel"/>
    <w:tmpl w:val="4AB466B0"/>
    <w:lvl w:ilvl="0" w:tplc="56F2D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0F0A"/>
    <w:multiLevelType w:val="hybridMultilevel"/>
    <w:tmpl w:val="346EA5D0"/>
    <w:lvl w:ilvl="0" w:tplc="73F6347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C"/>
    <w:rsid w:val="00030D43"/>
    <w:rsid w:val="0004444D"/>
    <w:rsid w:val="00074018"/>
    <w:rsid w:val="000916D3"/>
    <w:rsid w:val="000C322A"/>
    <w:rsid w:val="000C4835"/>
    <w:rsid w:val="000E4280"/>
    <w:rsid w:val="00172C54"/>
    <w:rsid w:val="001A6DD5"/>
    <w:rsid w:val="001C16C9"/>
    <w:rsid w:val="001E31F1"/>
    <w:rsid w:val="001F52E5"/>
    <w:rsid w:val="00235EDC"/>
    <w:rsid w:val="00273EE9"/>
    <w:rsid w:val="00290572"/>
    <w:rsid w:val="00363DF1"/>
    <w:rsid w:val="003769B6"/>
    <w:rsid w:val="003A271F"/>
    <w:rsid w:val="003B4677"/>
    <w:rsid w:val="004024CA"/>
    <w:rsid w:val="00452B17"/>
    <w:rsid w:val="00467B3C"/>
    <w:rsid w:val="004856BA"/>
    <w:rsid w:val="004C06C2"/>
    <w:rsid w:val="004C763C"/>
    <w:rsid w:val="005719B4"/>
    <w:rsid w:val="00597D41"/>
    <w:rsid w:val="005D42E3"/>
    <w:rsid w:val="005E47E0"/>
    <w:rsid w:val="005E74A3"/>
    <w:rsid w:val="00612359"/>
    <w:rsid w:val="00647580"/>
    <w:rsid w:val="0066576A"/>
    <w:rsid w:val="00731A15"/>
    <w:rsid w:val="007870B7"/>
    <w:rsid w:val="007B16A5"/>
    <w:rsid w:val="008035CC"/>
    <w:rsid w:val="00805C7A"/>
    <w:rsid w:val="00837AF9"/>
    <w:rsid w:val="008D2CEE"/>
    <w:rsid w:val="00962D5E"/>
    <w:rsid w:val="009C3D32"/>
    <w:rsid w:val="00A11245"/>
    <w:rsid w:val="00A20720"/>
    <w:rsid w:val="00A50495"/>
    <w:rsid w:val="00A63353"/>
    <w:rsid w:val="00AA358D"/>
    <w:rsid w:val="00B13088"/>
    <w:rsid w:val="00B13CDB"/>
    <w:rsid w:val="00B22FF0"/>
    <w:rsid w:val="00B35402"/>
    <w:rsid w:val="00BF5E39"/>
    <w:rsid w:val="00BF71A6"/>
    <w:rsid w:val="00C34005"/>
    <w:rsid w:val="00C57D18"/>
    <w:rsid w:val="00C93E4B"/>
    <w:rsid w:val="00CA0215"/>
    <w:rsid w:val="00CB336A"/>
    <w:rsid w:val="00D2165C"/>
    <w:rsid w:val="00D30A0C"/>
    <w:rsid w:val="00D37B3D"/>
    <w:rsid w:val="00D515C1"/>
    <w:rsid w:val="00D53BE3"/>
    <w:rsid w:val="00D9142E"/>
    <w:rsid w:val="00D94902"/>
    <w:rsid w:val="00D949D3"/>
    <w:rsid w:val="00DB2270"/>
    <w:rsid w:val="00DB5167"/>
    <w:rsid w:val="00DC1438"/>
    <w:rsid w:val="00E023BB"/>
    <w:rsid w:val="00E30E0E"/>
    <w:rsid w:val="00E52371"/>
    <w:rsid w:val="00E65687"/>
    <w:rsid w:val="00EE60FE"/>
    <w:rsid w:val="00EF0629"/>
    <w:rsid w:val="00F43D5F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F95BB"/>
  <w15:chartTrackingRefBased/>
  <w15:docId w15:val="{260A95CC-A52F-45B8-8FF4-1B98361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5CC"/>
  </w:style>
  <w:style w:type="paragraph" w:styleId="Fuzeile">
    <w:name w:val="footer"/>
    <w:basedOn w:val="Standard"/>
    <w:link w:val="FuzeileZchn"/>
    <w:uiPriority w:val="99"/>
    <w:unhideWhenUsed/>
    <w:rsid w:val="0080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5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9057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7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22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2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c-niedermehn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\Dropbox\RSC%20Briefbogen%20100%20Jahre%20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91CD-C605-47E0-B6FC-1AFC237F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Briefbogen 100 Jahre Blanko.dotx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Jochen</cp:lastModifiedBy>
  <cp:revision>6</cp:revision>
  <cp:lastPrinted>2021-06-22T17:22:00Z</cp:lastPrinted>
  <dcterms:created xsi:type="dcterms:W3CDTF">2021-08-12T13:32:00Z</dcterms:created>
  <dcterms:modified xsi:type="dcterms:W3CDTF">2021-08-12T16:23:00Z</dcterms:modified>
</cp:coreProperties>
</file>